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EA" w:rsidRDefault="00681D98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1069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-914400</wp:posOffset>
            </wp:positionV>
            <wp:extent cx="9198864" cy="6857620"/>
            <wp:effectExtent l="0" t="0" r="2540" b="635"/>
            <wp:wrapNone/>
            <wp:docPr id="3" name="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y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864" cy="685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2093" behindDoc="1" locked="0" layoutInCell="1" allowOverlap="1">
            <wp:simplePos x="0" y="0"/>
            <wp:positionH relativeFrom="column">
              <wp:posOffset>-567692</wp:posOffset>
            </wp:positionH>
            <wp:positionV relativeFrom="paragraph">
              <wp:posOffset>-914400</wp:posOffset>
            </wp:positionV>
            <wp:extent cx="9179819" cy="6867144"/>
            <wp:effectExtent l="0" t="0" r="2540" b="0"/>
            <wp:wrapNone/>
            <wp:docPr id="3824" name="Blac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" name="Black border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819" cy="686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>
                <wp:simplePos x="0" y="0"/>
                <wp:positionH relativeFrom="column">
                  <wp:posOffset>-396285</wp:posOffset>
                </wp:positionH>
                <wp:positionV relativeFrom="paragraph">
                  <wp:posOffset>-752484</wp:posOffset>
                </wp:positionV>
                <wp:extent cx="8831918" cy="6539931"/>
                <wp:effectExtent l="38100" t="38100" r="45720" b="32385"/>
                <wp:wrapNone/>
                <wp:docPr id="5" name="Rectangular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1918" cy="6539931"/>
                        </a:xfrm>
                        <a:prstGeom prst="rect">
                          <a:avLst/>
                        </a:prstGeom>
                        <a:noFill/>
                        <a:ln w="82550">
                          <a:solidFill>
                            <a:schemeClr val="accent3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7EA" w:rsidRDefault="007A1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ular border" o:spid="_x0000_s1026" style="position:absolute;left:0;text-align:left;margin-left:-31.2pt;margin-top:-59.25pt;width:695.45pt;height:514.95pt;z-index:-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" filled="f" strokecolor="#006ab2 [3206]" strokeweight="6.5pt">
                <v:textbox>
                  <w:txbxContent>
                    <w:p w:rsidR="007A17EA" w:rsidRDefault="007A17EA"/>
                  </w:txbxContent>
                </v:textbox>
              </v:rect>
            </w:pict>
          </mc:Fallback>
        </mc:AlternateContent>
      </w:r>
      <w:r>
        <w:t>Certificate of Achievement</w:t>
      </w:r>
    </w:p>
    <w:p w:rsidR="007A17EA" w:rsidRDefault="00681D98">
      <w:pPr>
        <w:pStyle w:val="Name"/>
      </w:pPr>
      <w:r>
        <w:t>Jane Doe</w:t>
      </w:r>
    </w:p>
    <w:sdt>
      <w:sdtPr>
        <w:id w:val="1430230843"/>
        <w:placeholder>
          <w:docPart w:val="708CF37A70B14BBBA158B6FF334BB062"/>
        </w:placeholder>
        <w:temporary/>
        <w:showingPlcHdr/>
        <w15:appearance w15:val="hidden"/>
      </w:sdtPr>
      <w:sdtEndPr/>
      <w:sdtContent>
        <w:p w:rsidR="007A17EA" w:rsidRDefault="00681D98">
          <w:r>
            <w:t>is hereby recognized as this season’s Most Inspirational Player for phenomenal participation on</w:t>
          </w:r>
        </w:p>
      </w:sdtContent>
    </w:sdt>
    <w:p w:rsidR="007A17EA" w:rsidRDefault="00681D98">
      <w:pPr>
        <w:pStyle w:val="Organization"/>
        <w:spacing w:after="0"/>
      </w:pPr>
      <w:r>
        <w:t xml:space="preserve">APNA </w:t>
      </w:r>
      <w:r w:rsidR="00415254">
        <w:t>california</w:t>
      </w:r>
      <w:r>
        <w:t xml:space="preserve"> Chapter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seal and signature"/>
      </w:tblPr>
      <w:tblGrid>
        <w:gridCol w:w="3123"/>
        <w:gridCol w:w="927"/>
        <w:gridCol w:w="8622"/>
      </w:tblGrid>
      <w:tr w:rsidR="007A17EA">
        <w:trPr>
          <w:trHeight w:val="3024"/>
        </w:trPr>
        <w:tc>
          <w:tcPr>
            <w:tcW w:w="3123" w:type="dxa"/>
            <w:vAlign w:val="center"/>
          </w:tcPr>
          <w:p w:rsidR="007A17EA" w:rsidRDefault="008471A1">
            <w:pPr>
              <w:spacing w:after="0" w:line="240" w:lineRule="auto"/>
            </w:pPr>
            <w:r>
              <w:rPr>
                <w:noProof/>
                <w:lang w:eastAsia="en-US"/>
              </w:rPr>
              <w:t xml:space="preserve">Contact </w:t>
            </w:r>
            <w:hyperlink r:id="rId11" w:history="1">
              <w:r w:rsidRPr="00161C4D">
                <w:rPr>
                  <w:rStyle w:val="Hyperlink"/>
                  <w:noProof/>
                  <w:lang w:eastAsia="en-US"/>
                </w:rPr>
                <w:t>chaptersupport@apna.org</w:t>
              </w:r>
            </w:hyperlink>
            <w:r>
              <w:rPr>
                <w:noProof/>
                <w:lang w:eastAsia="en-US"/>
              </w:rPr>
              <w:t xml:space="preserve"> for your chapter logo and to gain permission to use on this form.</w:t>
            </w:r>
          </w:p>
        </w:tc>
        <w:tc>
          <w:tcPr>
            <w:tcW w:w="927" w:type="dxa"/>
          </w:tcPr>
          <w:p w:rsidR="007A17EA" w:rsidRDefault="007A17EA">
            <w:pPr>
              <w:spacing w:after="0" w:line="240" w:lineRule="auto"/>
            </w:pPr>
          </w:p>
        </w:tc>
        <w:tc>
          <w:tcPr>
            <w:tcW w:w="8622" w:type="dxa"/>
            <w:vAlign w:val="center"/>
          </w:tcPr>
          <w:tbl>
            <w:tblPr>
              <w:tblW w:w="0" w:type="auto"/>
              <w:jc w:val="right"/>
              <w:tblBorders>
                <w:bottom w:val="single" w:sz="8" w:space="0" w:color="A18F8F" w:themeColor="text2" w:themeTint="99"/>
                <w:insideH w:val="single" w:sz="8" w:space="0" w:color="A18F8F" w:themeColor="text2" w:themeTint="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signature"/>
            </w:tblPr>
            <w:tblGrid>
              <w:gridCol w:w="2412"/>
              <w:gridCol w:w="6192"/>
            </w:tblGrid>
            <w:tr w:rsidR="007A17EA">
              <w:trPr>
                <w:trHeight w:val="1377"/>
                <w:jc w:val="right"/>
              </w:trPr>
              <w:tc>
                <w:tcPr>
                  <w:tcW w:w="2412" w:type="dxa"/>
                  <w:vAlign w:val="bottom"/>
                </w:tcPr>
                <w:p w:rsidR="007A17EA" w:rsidRDefault="00681D98">
                  <w:pPr>
                    <w:pStyle w:val="SigHeading"/>
                    <w:spacing w:line="240" w:lineRule="auto"/>
                    <w:jc w:val="center"/>
                  </w:pPr>
                  <w:r>
                    <w:t>Presented By:</w:t>
                  </w:r>
                </w:p>
              </w:tc>
              <w:sdt>
                <w:sdtPr>
                  <w:id w:val="-446467856"/>
                  <w:placeholder>
                    <w:docPart w:val="1ACB137149E141E0BC5E4BEB0133C8F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192" w:type="dxa"/>
                      <w:vAlign w:val="bottom"/>
                    </w:tcPr>
                    <w:p w:rsidR="007A17EA" w:rsidRDefault="00681D98">
                      <w:pPr>
                        <w:pStyle w:val="Signature"/>
                        <w:jc w:val="center"/>
                      </w:pPr>
                      <w:r>
                        <w:t>[Signatory name(s)]</w:t>
                      </w:r>
                    </w:p>
                  </w:tc>
                </w:sdtContent>
              </w:sdt>
            </w:tr>
            <w:tr w:rsidR="007A17EA">
              <w:trPr>
                <w:trHeight w:val="1150"/>
                <w:jc w:val="right"/>
              </w:trPr>
              <w:tc>
                <w:tcPr>
                  <w:tcW w:w="2412" w:type="dxa"/>
                  <w:vAlign w:val="bottom"/>
                </w:tcPr>
                <w:p w:rsidR="007A17EA" w:rsidRDefault="00681D98">
                  <w:pPr>
                    <w:pStyle w:val="SigHeading"/>
                    <w:spacing w:line="240" w:lineRule="auto"/>
                    <w:jc w:val="center"/>
                  </w:pPr>
                  <w:r>
                    <w:t>On This Day:</w:t>
                  </w:r>
                </w:p>
              </w:tc>
              <w:sdt>
                <w:sdtPr>
                  <w:id w:val="-115761903"/>
                  <w:placeholder>
                    <w:docPart w:val="DD482434E4AC44E08279AB0F72010E65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92" w:type="dxa"/>
                      <w:vAlign w:val="bottom"/>
                    </w:tcPr>
                    <w:p w:rsidR="007A17EA" w:rsidRDefault="00681D98">
                      <w:pPr>
                        <w:pStyle w:val="Signature"/>
                        <w:jc w:val="center"/>
                      </w:pPr>
                      <w:r>
                        <w:t>[Click to select a date]</w:t>
                      </w:r>
                    </w:p>
                  </w:tc>
                </w:sdtContent>
              </w:sdt>
            </w:tr>
          </w:tbl>
          <w:p w:rsidR="007A17EA" w:rsidRDefault="007A17EA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7A17EA" w:rsidRDefault="007A17EA"/>
    <w:sectPr w:rsidR="007A17EA">
      <w:pgSz w:w="15840" w:h="12240" w:orient="landscape"/>
      <w:pgMar w:top="216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98" w:rsidRDefault="00681D98">
      <w:pPr>
        <w:spacing w:after="0" w:line="240" w:lineRule="auto"/>
      </w:pPr>
      <w:r>
        <w:separator/>
      </w:r>
    </w:p>
  </w:endnote>
  <w:endnote w:type="continuationSeparator" w:id="0">
    <w:p w:rsidR="00681D98" w:rsidRDefault="0068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98" w:rsidRDefault="00681D98">
      <w:pPr>
        <w:spacing w:after="0" w:line="240" w:lineRule="auto"/>
      </w:pPr>
      <w:r>
        <w:separator/>
      </w:r>
    </w:p>
  </w:footnote>
  <w:footnote w:type="continuationSeparator" w:id="0">
    <w:p w:rsidR="00681D98" w:rsidRDefault="0068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B21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52A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B2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BCB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A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0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2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4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98"/>
    <w:rsid w:val="00415254"/>
    <w:rsid w:val="00681D98"/>
    <w:rsid w:val="007A17EA"/>
    <w:rsid w:val="008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841B43"/>
  <w15:docId w15:val="{F112F0B6-ADDE-4C44-A837-0C36557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6"/>
        <w:szCs w:val="26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E85" w:themeColor="accent3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04E85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8" w:space="1" w:color="A18F8F" w:themeColor="text2" w:themeTint="99"/>
      </w:pBdr>
      <w:spacing w:before="300" w:line="240" w:lineRule="auto"/>
    </w:pPr>
    <w:rPr>
      <w:sz w:val="114"/>
      <w:szCs w:val="114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after="0" w:line="240" w:lineRule="auto"/>
      <w:ind w:left="432"/>
      <w:jc w:val="left"/>
    </w:pPr>
    <w:rPr>
      <w:rFonts w:ascii="Segoe Print" w:hAnsi="Segoe Print"/>
    </w:rPr>
  </w:style>
  <w:style w:type="character" w:customStyle="1" w:styleId="SignatureChar">
    <w:name w:val="Signature Char"/>
    <w:basedOn w:val="DefaultParagraphFont"/>
    <w:link w:val="Signature"/>
    <w:uiPriority w:val="1"/>
    <w:rPr>
      <w:rFonts w:ascii="Segoe Print" w:hAnsi="Segoe Prin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top w:val="single" w:sz="8" w:space="5" w:color="A18F8F" w:themeColor="text2" w:themeTint="99"/>
        <w:bottom w:val="single" w:sz="8" w:space="5" w:color="A18F8F" w:themeColor="text2" w:themeTint="99"/>
      </w:pBdr>
      <w:spacing w:after="1000" w:line="240" w:lineRule="auto"/>
    </w:pPr>
    <w:rPr>
      <w:rFonts w:asciiTheme="majorHAnsi" w:eastAsiaTheme="majorEastAsia" w:hAnsiTheme="majorHAnsi" w:cstheme="majorBidi"/>
      <w:b/>
      <w:bCs/>
      <w:caps/>
      <w:color w:val="006AB2" w:themeColor="accent3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06AB2" w:themeColor="accent3"/>
      <w:sz w:val="68"/>
      <w:szCs w:val="68"/>
    </w:rPr>
  </w:style>
  <w:style w:type="paragraph" w:customStyle="1" w:styleId="Organization">
    <w:name w:val="Organization"/>
    <w:basedOn w:val="Normal"/>
    <w:uiPriority w:val="1"/>
    <w:qFormat/>
    <w:pPr>
      <w:spacing w:before="200" w:line="240" w:lineRule="auto"/>
    </w:pPr>
    <w:rPr>
      <w:caps/>
      <w:sz w:val="66"/>
      <w:szCs w:val="66"/>
    </w:rPr>
  </w:style>
  <w:style w:type="paragraph" w:customStyle="1" w:styleId="SigHeading">
    <w:name w:val="Sig Heading"/>
    <w:basedOn w:val="Normal"/>
    <w:next w:val="Normal"/>
    <w:uiPriority w:val="1"/>
    <w:qFormat/>
    <w:pPr>
      <w:spacing w:before="160" w:after="0"/>
      <w:jc w:val="left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004E85" w:themeColor="accent3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4E85" w:themeColor="accent3" w:themeShade="BF"/>
    </w:rPr>
  </w:style>
  <w:style w:type="character" w:styleId="Hyperlink">
    <w:name w:val="Hyperlink"/>
    <w:basedOn w:val="DefaultParagraphFont"/>
    <w:uiPriority w:val="99"/>
    <w:unhideWhenUsed/>
    <w:rsid w:val="008471A1"/>
    <w:rPr>
      <w:color w:val="006AB2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471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ptersupport@apna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tript\AppData\Roaming\Microsoft\Templates\Most%20Inspirational%20Player%20award%20certificate%20(editable%20tit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8CF37A70B14BBBA158B6FF334B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5C62-55F9-41F8-A8F0-91D9C4086756}"/>
      </w:docPartPr>
      <w:docPartBody>
        <w:p w:rsidR="00351E7C" w:rsidRDefault="00351E7C">
          <w:pPr>
            <w:pStyle w:val="708CF37A70B14BBBA158B6FF334BB062"/>
          </w:pPr>
          <w:r>
            <w:t>is hereby recognized as this season’s Most Inspirational Player for phenomenal participation on</w:t>
          </w:r>
        </w:p>
      </w:docPartBody>
    </w:docPart>
    <w:docPart>
      <w:docPartPr>
        <w:name w:val="1ACB137149E141E0BC5E4BEB0133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CB9C-3941-4876-B678-031CDE6954FB}"/>
      </w:docPartPr>
      <w:docPartBody>
        <w:p w:rsidR="00351E7C" w:rsidRDefault="00351E7C">
          <w:pPr>
            <w:pStyle w:val="1ACB137149E141E0BC5E4BEB0133C8FC"/>
          </w:pPr>
          <w:r>
            <w:t>[Signatory name(s)]</w:t>
          </w:r>
        </w:p>
      </w:docPartBody>
    </w:docPart>
    <w:docPart>
      <w:docPartPr>
        <w:name w:val="DD482434E4AC44E08279AB0F7201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E35E-1232-4893-948D-73D79BE8FE56}"/>
      </w:docPartPr>
      <w:docPartBody>
        <w:p w:rsidR="00351E7C" w:rsidRDefault="00351E7C">
          <w:pPr>
            <w:pStyle w:val="DD482434E4AC44E08279AB0F72010E65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7C"/>
    <w:rsid w:val="003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C61FAEC25A4412AB272BB8CEE4524B">
    <w:name w:val="5EC61FAEC25A4412AB272BB8CEE4524B"/>
  </w:style>
  <w:style w:type="paragraph" w:customStyle="1" w:styleId="708CF37A70B14BBBA158B6FF334BB062">
    <w:name w:val="708CF37A70B14BBBA158B6FF334BB062"/>
  </w:style>
  <w:style w:type="paragraph" w:customStyle="1" w:styleId="1BF47484979045CA94957BFC1DFBE456">
    <w:name w:val="1BF47484979045CA94957BFC1DFBE45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B2EAF2DFD7434D9FBEB0EC574C1A8E">
    <w:name w:val="3CB2EAF2DFD7434D9FBEB0EC574C1A8E"/>
  </w:style>
  <w:style w:type="paragraph" w:customStyle="1" w:styleId="1ACB137149E141E0BC5E4BEB0133C8FC">
    <w:name w:val="1ACB137149E141E0BC5E4BEB0133C8FC"/>
  </w:style>
  <w:style w:type="paragraph" w:customStyle="1" w:styleId="DD482434E4AC44E08279AB0F72010E65">
    <w:name w:val="DD482434E4AC44E08279AB0F7201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VP">
      <a:dk1>
        <a:sysClr val="windowText" lastClr="000000"/>
      </a:dk1>
      <a:lt1>
        <a:sysClr val="window" lastClr="FFFFFF"/>
      </a:lt1>
      <a:dk2>
        <a:srgbClr val="5C4D4D"/>
      </a:dk2>
      <a:lt2>
        <a:srgbClr val="F2F2F2"/>
      </a:lt2>
      <a:accent1>
        <a:srgbClr val="8B0E04"/>
      </a:accent1>
      <a:accent2>
        <a:srgbClr val="2F8440"/>
      </a:accent2>
      <a:accent3>
        <a:srgbClr val="006AB2"/>
      </a:accent3>
      <a:accent4>
        <a:srgbClr val="DE5823"/>
      </a:accent4>
      <a:accent5>
        <a:srgbClr val="653A95"/>
      </a:accent5>
      <a:accent6>
        <a:srgbClr val="F7B239"/>
      </a:accent6>
      <a:hlink>
        <a:srgbClr val="006AB2"/>
      </a:hlink>
      <a:folHlink>
        <a:srgbClr val="653A95"/>
      </a:folHlink>
    </a:clrScheme>
    <a:fontScheme name="Award certificates - T3">
      <a:majorFont>
        <a:latin typeface="Century Gothic"/>
        <a:ea typeface=""/>
        <a:cs typeface=""/>
      </a:majorFont>
      <a:minorFont>
        <a:latin typeface="Plantagenet Cherok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0FA1-DAB6-4FDF-9705-D1B4B7428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C29E8-5246-44E8-964D-B2EF482C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Most Inspirational Player award certificate (editable title)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lantript</dc:creator>
  <cp:keywords/>
  <cp:lastModifiedBy>Tandi-Jo Lantrip</cp:lastModifiedBy>
  <cp:revision>3</cp:revision>
  <dcterms:created xsi:type="dcterms:W3CDTF">2015-12-11T14:11:00Z</dcterms:created>
  <dcterms:modified xsi:type="dcterms:W3CDTF">2017-08-08T20:15:00Z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TC031711129991</vt:lpwstr>
  </property>
</Properties>
</file>