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45"/>
        <w:gridCol w:w="3600"/>
        <w:gridCol w:w="3150"/>
        <w:gridCol w:w="10"/>
      </w:tblGrid>
      <w:tr w:rsidR="008B2391" w:rsidRPr="002E7630" w:rsidTr="008B2391">
        <w:trPr>
          <w:trHeight w:val="323"/>
          <w:tblHeader/>
          <w:jc w:val="center"/>
        </w:trPr>
        <w:tc>
          <w:tcPr>
            <w:tcW w:w="10805" w:type="dxa"/>
            <w:gridSpan w:val="4"/>
            <w:shd w:val="clear" w:color="auto" w:fill="D9D9D9" w:themeFill="background1" w:themeFillShade="D9"/>
            <w:vAlign w:val="center"/>
          </w:tcPr>
          <w:p w:rsidR="008B2391" w:rsidRPr="002E7630" w:rsidRDefault="008B2391" w:rsidP="000C772C">
            <w:pPr>
              <w:pStyle w:val="Heading2"/>
              <w:jc w:val="center"/>
              <w:outlineLvl w:val="1"/>
              <w:rPr>
                <w:sz w:val="36"/>
                <w:szCs w:val="36"/>
              </w:rPr>
            </w:pPr>
            <w:bookmarkStart w:id="0" w:name="_GoBack"/>
            <w:bookmarkEnd w:id="0"/>
            <w:r w:rsidRPr="002E7630">
              <w:rPr>
                <w:sz w:val="36"/>
                <w:szCs w:val="36"/>
              </w:rPr>
              <w:t xml:space="preserve">APNA </w:t>
            </w:r>
            <w:r w:rsidR="00385C90" w:rsidRPr="00385C90">
              <w:rPr>
                <w:sz w:val="36"/>
                <w:szCs w:val="36"/>
                <w:highlight w:val="yellow"/>
              </w:rPr>
              <w:t>XYZ</w:t>
            </w:r>
            <w:r w:rsidR="00385C90">
              <w:rPr>
                <w:sz w:val="36"/>
                <w:szCs w:val="36"/>
              </w:rPr>
              <w:t xml:space="preserve"> </w:t>
            </w:r>
            <w:r w:rsidR="00385C90" w:rsidRPr="00385C90">
              <w:rPr>
                <w:sz w:val="36"/>
                <w:szCs w:val="36"/>
              </w:rPr>
              <w:t>Chapter</w:t>
            </w:r>
          </w:p>
        </w:tc>
      </w:tr>
      <w:tr w:rsidR="008B2391" w:rsidTr="00385C90">
        <w:trPr>
          <w:gridAfter w:val="1"/>
          <w:wAfter w:w="10" w:type="dxa"/>
          <w:trHeight w:val="323"/>
          <w:tblHeader/>
          <w:jc w:val="center"/>
        </w:trPr>
        <w:tc>
          <w:tcPr>
            <w:tcW w:w="40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2391" w:rsidRPr="00614BD7" w:rsidRDefault="008B2391" w:rsidP="002E7630">
            <w:pPr>
              <w:pStyle w:val="Heading2"/>
              <w:jc w:val="center"/>
              <w:outlineLvl w:val="1"/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2391" w:rsidRPr="00614BD7" w:rsidRDefault="008B2391" w:rsidP="002E7630">
            <w:pPr>
              <w:pStyle w:val="Heading2"/>
              <w:jc w:val="center"/>
              <w:outlineLvl w:val="1"/>
            </w:pP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2391" w:rsidRDefault="008B2391" w:rsidP="002E7630">
            <w:pPr>
              <w:pStyle w:val="Heading2"/>
              <w:jc w:val="center"/>
              <w:outlineLvl w:val="1"/>
            </w:pPr>
          </w:p>
        </w:tc>
      </w:tr>
      <w:tr w:rsidR="008B2391" w:rsidTr="00385C90">
        <w:trPr>
          <w:gridAfter w:val="1"/>
          <w:wAfter w:w="10" w:type="dxa"/>
          <w:trHeight w:val="323"/>
          <w:tblHeader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:rsidR="008B2391" w:rsidRPr="00614BD7" w:rsidRDefault="008B2391" w:rsidP="002E7630">
            <w:pPr>
              <w:pStyle w:val="Heading2"/>
              <w:jc w:val="center"/>
              <w:outlineLvl w:val="1"/>
            </w:pPr>
            <w:r w:rsidRPr="00614BD7">
              <w:t>Name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8B2391" w:rsidRPr="00614BD7" w:rsidRDefault="008B2391" w:rsidP="002E7630">
            <w:pPr>
              <w:pStyle w:val="Heading2"/>
              <w:jc w:val="center"/>
              <w:outlineLvl w:val="1"/>
            </w:pPr>
            <w:r w:rsidRPr="00614BD7">
              <w:t>Phone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8B2391" w:rsidRPr="00614BD7" w:rsidRDefault="008B2391" w:rsidP="002E7630">
            <w:pPr>
              <w:pStyle w:val="Heading2"/>
              <w:jc w:val="center"/>
              <w:outlineLvl w:val="1"/>
            </w:pPr>
            <w:r>
              <w:t>Check here if interested in active role?</w:t>
            </w: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22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Default="008B2391" w:rsidP="002E7630">
            <w:pPr>
              <w:jc w:val="center"/>
              <w:rPr>
                <w:sz w:val="22"/>
                <w:szCs w:val="22"/>
              </w:rPr>
            </w:pPr>
          </w:p>
          <w:p w:rsidR="00385C90" w:rsidRPr="00385C90" w:rsidRDefault="00385C90" w:rsidP="00385C90">
            <w:pPr>
              <w:rPr>
                <w:sz w:val="22"/>
                <w:szCs w:val="22"/>
              </w:rPr>
            </w:pPr>
          </w:p>
          <w:p w:rsidR="00385C90" w:rsidRPr="00385C90" w:rsidRDefault="00385C90" w:rsidP="00385C90">
            <w:pPr>
              <w:rPr>
                <w:sz w:val="22"/>
                <w:szCs w:val="22"/>
              </w:rPr>
            </w:pPr>
          </w:p>
          <w:p w:rsidR="00385C90" w:rsidRPr="00385C90" w:rsidRDefault="00385C90" w:rsidP="00385C90">
            <w:pPr>
              <w:rPr>
                <w:sz w:val="22"/>
                <w:szCs w:val="22"/>
              </w:rPr>
            </w:pPr>
          </w:p>
          <w:p w:rsidR="00385C90" w:rsidRDefault="00385C90" w:rsidP="00385C90">
            <w:pPr>
              <w:rPr>
                <w:sz w:val="22"/>
                <w:szCs w:val="22"/>
              </w:rPr>
            </w:pPr>
          </w:p>
          <w:p w:rsidR="00385C90" w:rsidRPr="00385C90" w:rsidRDefault="00385C90" w:rsidP="00385C90">
            <w:pPr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  <w:tr w:rsidR="008B2391" w:rsidRPr="002E7630" w:rsidTr="00385C90">
        <w:trPr>
          <w:gridAfter w:val="1"/>
          <w:wAfter w:w="10" w:type="dxa"/>
          <w:cantSplit/>
          <w:trHeight w:hRule="exact" w:val="605"/>
          <w:jc w:val="center"/>
        </w:trPr>
        <w:tc>
          <w:tcPr>
            <w:tcW w:w="4045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B2391" w:rsidRPr="002E7630" w:rsidRDefault="008B2391" w:rsidP="00614BD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8B2391" w:rsidRPr="002E7630" w:rsidRDefault="008B2391" w:rsidP="002E76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4EAC" w:rsidRDefault="00AC4EAC" w:rsidP="00A319C4"/>
    <w:sectPr w:rsidR="00AC4EAC" w:rsidSect="0084533D">
      <w:headerReference w:type="default" r:id="rId8"/>
      <w:footerReference w:type="default" r:id="rId9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781" w:rsidRDefault="00152781">
      <w:r>
        <w:separator/>
      </w:r>
    </w:p>
  </w:endnote>
  <w:endnote w:type="continuationSeparator" w:id="0">
    <w:p w:rsidR="00152781" w:rsidRDefault="0015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30" w:rsidRPr="002E7630" w:rsidRDefault="002E5237" w:rsidP="002E5237">
    <w:pPr>
      <w:pStyle w:val="Footer"/>
      <w:tabs>
        <w:tab w:val="center" w:pos="5400"/>
        <w:tab w:val="right" w:pos="10800"/>
      </w:tabs>
    </w:pPr>
    <w:r>
      <w:tab/>
      <w:t>-</w:t>
    </w:r>
    <w:r w:rsidR="00EB0A92">
      <w:fldChar w:fldCharType="begin"/>
    </w:r>
    <w:r w:rsidR="00EB0A92">
      <w:instrText xml:space="preserve"> PAGE  \* Arabic  \* MERGEFORMAT </w:instrText>
    </w:r>
    <w:r w:rsidR="00EB0A92">
      <w:fldChar w:fldCharType="separate"/>
    </w:r>
    <w:r>
      <w:rPr>
        <w:noProof/>
      </w:rPr>
      <w:t>1</w:t>
    </w:r>
    <w:r w:rsidR="00EB0A92">
      <w:fldChar w:fldCharType="end"/>
    </w:r>
    <w:r>
      <w:t>-</w:t>
    </w:r>
    <w:r w:rsidR="00EB0A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781" w:rsidRDefault="00152781">
      <w:r>
        <w:separator/>
      </w:r>
    </w:p>
  </w:footnote>
  <w:footnote w:type="continuationSeparator" w:id="0">
    <w:p w:rsidR="00152781" w:rsidRDefault="0015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4A5" w:rsidRPr="00F859C8" w:rsidRDefault="008B2391" w:rsidP="006064A5">
    <w:pPr>
      <w:pStyle w:val="Header"/>
      <w:jc w:val="center"/>
      <w:rPr>
        <w:i/>
      </w:rPr>
    </w:pPr>
    <w:r>
      <w:rPr>
        <w:i/>
      </w:rPr>
      <w:t>Day, Month Date, Year</w:t>
    </w:r>
    <w:r w:rsidR="006064A5" w:rsidRPr="00F859C8">
      <w:rPr>
        <w:i/>
      </w:rPr>
      <w:t xml:space="preserve"> | </w:t>
    </w:r>
    <w:r>
      <w:rPr>
        <w:i/>
      </w:rPr>
      <w:t>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30"/>
    <w:rsid w:val="0002345E"/>
    <w:rsid w:val="000807D1"/>
    <w:rsid w:val="00152781"/>
    <w:rsid w:val="001F7EC4"/>
    <w:rsid w:val="002E5237"/>
    <w:rsid w:val="002E7630"/>
    <w:rsid w:val="00301BAA"/>
    <w:rsid w:val="003359D2"/>
    <w:rsid w:val="00385C90"/>
    <w:rsid w:val="003A1613"/>
    <w:rsid w:val="00497755"/>
    <w:rsid w:val="004B037A"/>
    <w:rsid w:val="004B5F62"/>
    <w:rsid w:val="006064A5"/>
    <w:rsid w:val="00614BD7"/>
    <w:rsid w:val="006E1340"/>
    <w:rsid w:val="00713A21"/>
    <w:rsid w:val="0084533D"/>
    <w:rsid w:val="008B2391"/>
    <w:rsid w:val="00943486"/>
    <w:rsid w:val="00A319C4"/>
    <w:rsid w:val="00A91B8D"/>
    <w:rsid w:val="00AC4EAC"/>
    <w:rsid w:val="00AD08DD"/>
    <w:rsid w:val="00AD7509"/>
    <w:rsid w:val="00B96D2A"/>
    <w:rsid w:val="00C02B77"/>
    <w:rsid w:val="00CB53B8"/>
    <w:rsid w:val="00CC2996"/>
    <w:rsid w:val="00CE0DE0"/>
    <w:rsid w:val="00D01859"/>
    <w:rsid w:val="00D27800"/>
    <w:rsid w:val="00D870FB"/>
    <w:rsid w:val="00EA32F5"/>
    <w:rsid w:val="00EB0A92"/>
    <w:rsid w:val="00EE2F2A"/>
    <w:rsid w:val="00EF29E7"/>
    <w:rsid w:val="00F14E5B"/>
    <w:rsid w:val="00F50B86"/>
    <w:rsid w:val="00F82858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5D5BDC"/>
  <w15:docId w15:val="{91CABB77-49A3-4798-A689-C049CEE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tript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E9DAB-39E2-447D-A616-0268E66F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2</Pages>
  <Words>12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Tandi-Jo Lantrip</dc:creator>
  <cp:lastModifiedBy>Tandi-Jo Lantrip</cp:lastModifiedBy>
  <cp:revision>2</cp:revision>
  <cp:lastPrinted>2003-12-05T18:59:00Z</cp:lastPrinted>
  <dcterms:created xsi:type="dcterms:W3CDTF">2019-10-31T17:09:00Z</dcterms:created>
  <dcterms:modified xsi:type="dcterms:W3CDTF">2019-10-31T17:09:00Z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